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69E23" w14:textId="2BD3C3BB" w:rsidR="004E2101" w:rsidRPr="0060306F" w:rsidRDefault="003F5B9E" w:rsidP="00F55BA0">
      <w:pPr>
        <w:pStyle w:val="BlockText"/>
        <w:tabs>
          <w:tab w:val="left" w:pos="5580"/>
          <w:tab w:val="left" w:pos="66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BA0">
        <w:rPr>
          <w:rFonts w:ascii="Arial" w:hAnsi="Arial" w:cs="Arial"/>
        </w:rPr>
        <w:tab/>
      </w:r>
      <w:r w:rsidR="00F55BA0">
        <w:rPr>
          <w:rFonts w:ascii="Arial" w:hAnsi="Arial" w:cs="Arial"/>
        </w:rPr>
        <w:tab/>
      </w:r>
      <w:r w:rsidR="0060306F">
        <w:rPr>
          <w:rFonts w:ascii="Arial" w:hAnsi="Arial" w:cs="Arial"/>
        </w:rPr>
        <w:t>November 4</w:t>
      </w:r>
      <w:r w:rsidR="07DF7C6B">
        <w:rPr>
          <w:rFonts w:ascii="Arial" w:hAnsi="Arial" w:cs="Arial"/>
        </w:rPr>
        <w:t>,</w:t>
      </w:r>
      <w:r w:rsidR="007743EE">
        <w:rPr>
          <w:rFonts w:ascii="Arial" w:hAnsi="Arial" w:cs="Arial"/>
        </w:rPr>
        <w:t xml:space="preserve"> </w:t>
      </w:r>
      <w:r w:rsidR="008E7FC1">
        <w:rPr>
          <w:rFonts w:ascii="Arial" w:hAnsi="Arial" w:cs="Arial"/>
        </w:rPr>
        <w:t>2022</w:t>
      </w:r>
    </w:p>
    <w:p w14:paraId="70DD7782" w14:textId="77777777" w:rsidR="004A035E" w:rsidRPr="00FC27AD" w:rsidRDefault="00661C5F" w:rsidP="00FC27AD">
      <w:pPr>
        <w:pStyle w:val="BlockText"/>
        <w:tabs>
          <w:tab w:val="left" w:pos="7290"/>
          <w:tab w:val="left" w:pos="792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PARALEGAL</w:t>
      </w:r>
    </w:p>
    <w:p w14:paraId="7B3EAB69" w14:textId="77777777" w:rsidR="00C127D6" w:rsidRPr="00D82F48" w:rsidRDefault="004A035E">
      <w:pPr>
        <w:pStyle w:val="Block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82F48">
        <w:rPr>
          <w:rFonts w:ascii="Arial" w:hAnsi="Arial" w:cs="Arial"/>
          <w:b/>
          <w:sz w:val="28"/>
          <w:szCs w:val="28"/>
        </w:rPr>
        <w:t>E</w:t>
      </w:r>
      <w:r w:rsidR="00D82F48" w:rsidRPr="00D82F48">
        <w:rPr>
          <w:rFonts w:ascii="Arial" w:hAnsi="Arial" w:cs="Arial"/>
          <w:b/>
          <w:sz w:val="28"/>
          <w:szCs w:val="28"/>
        </w:rPr>
        <w:t>lder, Health &amp; Disability Unit</w:t>
      </w:r>
    </w:p>
    <w:p w14:paraId="2E42DEA5" w14:textId="77777777" w:rsidR="00D82F48" w:rsidRDefault="00D82F48">
      <w:pPr>
        <w:pStyle w:val="BlockText"/>
        <w:spacing w:after="0"/>
        <w:jc w:val="center"/>
        <w:rPr>
          <w:rFonts w:ascii="Arial" w:hAnsi="Arial" w:cs="Arial"/>
          <w:b/>
        </w:rPr>
      </w:pPr>
    </w:p>
    <w:p w14:paraId="0E325B2D" w14:textId="0B328AFB" w:rsidR="218161B3" w:rsidRDefault="218161B3" w:rsidP="218161B3">
      <w:pPr>
        <w:pStyle w:val="BlockText"/>
        <w:tabs>
          <w:tab w:val="left" w:pos="6660"/>
          <w:tab w:val="left" w:pos="7290"/>
          <w:tab w:val="left" w:pos="7920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218161B3">
        <w:rPr>
          <w:rFonts w:ascii="Arial" w:hAnsi="Arial" w:cs="Arial"/>
          <w:b/>
          <w:bCs/>
          <w:i/>
          <w:iCs/>
          <w:sz w:val="20"/>
          <w:szCs w:val="20"/>
        </w:rPr>
        <w:t>Greater Boston Legal Services (GBLS) is an Affirmative Action/Equal Opportunity/Accessible Employer and strives to ensure that our staff members reflect the diversity of the communities we serve.</w:t>
      </w:r>
    </w:p>
    <w:p w14:paraId="5CC78DD0" w14:textId="510084D9" w:rsidR="00C75085" w:rsidRPr="00586148" w:rsidRDefault="006A21AE" w:rsidP="1758DB96">
      <w:pPr>
        <w:pStyle w:val="BlockText"/>
        <w:ind w:firstLine="720"/>
        <w:rPr>
          <w:rFonts w:ascii="Arial" w:eastAsiaTheme="minorEastAsia" w:hAnsi="Arial" w:cs="Arial"/>
          <w:sz w:val="23"/>
          <w:szCs w:val="23"/>
        </w:rPr>
      </w:pPr>
      <w:r w:rsidRPr="1758DB96">
        <w:rPr>
          <w:rFonts w:ascii="Arial" w:hAnsi="Arial" w:cs="Arial"/>
          <w:sz w:val="23"/>
          <w:szCs w:val="23"/>
        </w:rPr>
        <w:t xml:space="preserve">Greater Boston Legal Services </w:t>
      </w:r>
      <w:r w:rsidR="00C017C5" w:rsidRPr="1758DB96">
        <w:rPr>
          <w:rFonts w:ascii="Arial" w:hAnsi="Arial" w:cs="Arial"/>
          <w:sz w:val="23"/>
          <w:szCs w:val="23"/>
        </w:rPr>
        <w:t xml:space="preserve">(GBLS) </w:t>
      </w:r>
      <w:r w:rsidR="005463C0" w:rsidRPr="1758DB96">
        <w:rPr>
          <w:rFonts w:ascii="Arial" w:hAnsi="Arial" w:cs="Arial"/>
          <w:sz w:val="23"/>
          <w:szCs w:val="23"/>
        </w:rPr>
        <w:t xml:space="preserve">seeks a </w:t>
      </w:r>
      <w:r w:rsidR="00661C5F" w:rsidRPr="1758DB96">
        <w:rPr>
          <w:rFonts w:ascii="Arial" w:hAnsi="Arial" w:cs="Arial"/>
          <w:sz w:val="23"/>
          <w:szCs w:val="23"/>
        </w:rPr>
        <w:t>paralegal to work in</w:t>
      </w:r>
      <w:r w:rsidR="005463C0" w:rsidRPr="1758DB96">
        <w:rPr>
          <w:rFonts w:ascii="Arial" w:hAnsi="Arial" w:cs="Arial"/>
          <w:sz w:val="23"/>
          <w:szCs w:val="23"/>
        </w:rPr>
        <w:t xml:space="preserve"> the </w:t>
      </w:r>
      <w:r w:rsidR="004A035E" w:rsidRPr="1758DB96">
        <w:rPr>
          <w:rFonts w:ascii="Arial" w:hAnsi="Arial" w:cs="Arial"/>
          <w:sz w:val="23"/>
          <w:szCs w:val="23"/>
        </w:rPr>
        <w:t>Elder</w:t>
      </w:r>
      <w:r w:rsidR="00C017C5" w:rsidRPr="1758DB96">
        <w:rPr>
          <w:rFonts w:ascii="Arial" w:hAnsi="Arial" w:cs="Arial"/>
          <w:sz w:val="23"/>
          <w:szCs w:val="23"/>
        </w:rPr>
        <w:t>,</w:t>
      </w:r>
      <w:r w:rsidR="004A035E" w:rsidRPr="1758DB96">
        <w:rPr>
          <w:rFonts w:ascii="Arial" w:hAnsi="Arial" w:cs="Arial"/>
          <w:sz w:val="23"/>
          <w:szCs w:val="23"/>
        </w:rPr>
        <w:t xml:space="preserve"> Health and Disability </w:t>
      </w:r>
      <w:r w:rsidR="005463C0" w:rsidRPr="1758DB96">
        <w:rPr>
          <w:rFonts w:ascii="Arial" w:hAnsi="Arial" w:cs="Arial"/>
          <w:sz w:val="23"/>
          <w:szCs w:val="23"/>
        </w:rPr>
        <w:t>Unit</w:t>
      </w:r>
      <w:r w:rsidR="00845099" w:rsidRPr="1758DB96">
        <w:rPr>
          <w:rFonts w:ascii="Arial" w:hAnsi="Arial" w:cs="Arial"/>
          <w:sz w:val="23"/>
          <w:szCs w:val="23"/>
        </w:rPr>
        <w:t xml:space="preserve">. </w:t>
      </w:r>
      <w:r w:rsidR="004A035E" w:rsidRPr="1758DB96">
        <w:rPr>
          <w:rFonts w:ascii="Arial" w:eastAsiaTheme="minorEastAsia" w:hAnsi="Arial" w:cs="Arial"/>
          <w:sz w:val="23"/>
          <w:szCs w:val="23"/>
        </w:rPr>
        <w:t>The Unit represents elders, people with disabilities</w:t>
      </w:r>
      <w:r w:rsidR="00C84211" w:rsidRPr="1758DB96">
        <w:rPr>
          <w:rFonts w:ascii="Arial" w:eastAsiaTheme="minorEastAsia" w:hAnsi="Arial" w:cs="Arial"/>
          <w:sz w:val="23"/>
          <w:szCs w:val="23"/>
        </w:rPr>
        <w:t>,</w:t>
      </w:r>
      <w:r w:rsidR="004A035E" w:rsidRPr="1758DB96">
        <w:rPr>
          <w:rFonts w:ascii="Arial" w:eastAsiaTheme="minorEastAsia" w:hAnsi="Arial" w:cs="Arial"/>
          <w:sz w:val="23"/>
          <w:szCs w:val="23"/>
        </w:rPr>
        <w:t xml:space="preserve"> and families to ensure that they have income, health care</w:t>
      </w:r>
      <w:r w:rsidR="00C84211" w:rsidRPr="1758DB96">
        <w:rPr>
          <w:rFonts w:ascii="Arial" w:eastAsiaTheme="minorEastAsia" w:hAnsi="Arial" w:cs="Arial"/>
          <w:sz w:val="23"/>
          <w:szCs w:val="23"/>
        </w:rPr>
        <w:t>,</w:t>
      </w:r>
      <w:r w:rsidR="004A035E" w:rsidRPr="1758DB96">
        <w:rPr>
          <w:rFonts w:ascii="Arial" w:eastAsiaTheme="minorEastAsia" w:hAnsi="Arial" w:cs="Arial"/>
          <w:sz w:val="23"/>
          <w:szCs w:val="23"/>
        </w:rPr>
        <w:t xml:space="preserve"> and services needed to live independently in the community. The </w:t>
      </w:r>
      <w:r w:rsidR="00C84211" w:rsidRPr="1758DB96">
        <w:rPr>
          <w:rFonts w:ascii="Arial" w:eastAsiaTheme="minorEastAsia" w:hAnsi="Arial" w:cs="Arial"/>
          <w:sz w:val="23"/>
          <w:szCs w:val="23"/>
        </w:rPr>
        <w:t>U</w:t>
      </w:r>
      <w:r w:rsidR="004A035E" w:rsidRPr="1758DB96">
        <w:rPr>
          <w:rFonts w:ascii="Arial" w:eastAsiaTheme="minorEastAsia" w:hAnsi="Arial" w:cs="Arial"/>
          <w:sz w:val="23"/>
          <w:szCs w:val="23"/>
        </w:rPr>
        <w:t>nit</w:t>
      </w:r>
      <w:r w:rsidR="00685CF9" w:rsidRPr="1758DB96">
        <w:rPr>
          <w:rFonts w:ascii="Arial" w:eastAsiaTheme="minorEastAsia" w:hAnsi="Arial" w:cs="Arial"/>
          <w:sz w:val="23"/>
          <w:szCs w:val="23"/>
        </w:rPr>
        <w:t>’</w:t>
      </w:r>
      <w:r w:rsidR="004A035E" w:rsidRPr="1758DB96">
        <w:rPr>
          <w:rFonts w:ascii="Arial" w:eastAsiaTheme="minorEastAsia" w:hAnsi="Arial" w:cs="Arial"/>
          <w:sz w:val="23"/>
          <w:szCs w:val="23"/>
        </w:rPr>
        <w:t>s work</w:t>
      </w:r>
      <w:r w:rsidR="00661C5F" w:rsidRPr="1758DB96">
        <w:rPr>
          <w:rFonts w:ascii="Arial" w:eastAsiaTheme="minorEastAsia" w:hAnsi="Arial" w:cs="Arial"/>
          <w:sz w:val="23"/>
          <w:szCs w:val="23"/>
        </w:rPr>
        <w:t xml:space="preserve"> includes</w:t>
      </w:r>
      <w:r w:rsidR="004A035E" w:rsidRPr="1758DB96">
        <w:rPr>
          <w:rFonts w:ascii="Arial" w:eastAsiaTheme="minorEastAsia" w:hAnsi="Arial" w:cs="Arial"/>
          <w:sz w:val="23"/>
          <w:szCs w:val="23"/>
        </w:rPr>
        <w:t xml:space="preserve"> access to SS</w:t>
      </w:r>
      <w:r w:rsidR="00A10212" w:rsidRPr="1758DB96">
        <w:rPr>
          <w:rFonts w:ascii="Arial" w:eastAsiaTheme="minorEastAsia" w:hAnsi="Arial" w:cs="Arial"/>
          <w:sz w:val="23"/>
          <w:szCs w:val="23"/>
        </w:rPr>
        <w:t>I income for children and adults</w:t>
      </w:r>
      <w:r w:rsidR="00661C5F" w:rsidRPr="1758DB96">
        <w:rPr>
          <w:rFonts w:ascii="Arial" w:eastAsiaTheme="minorEastAsia" w:hAnsi="Arial" w:cs="Arial"/>
          <w:sz w:val="23"/>
          <w:szCs w:val="23"/>
        </w:rPr>
        <w:t>, access to affordable health care for all</w:t>
      </w:r>
      <w:r w:rsidR="00C84211" w:rsidRPr="1758DB96">
        <w:rPr>
          <w:rFonts w:ascii="Arial" w:eastAsiaTheme="minorEastAsia" w:hAnsi="Arial" w:cs="Arial"/>
          <w:sz w:val="23"/>
          <w:szCs w:val="23"/>
        </w:rPr>
        <w:t>,</w:t>
      </w:r>
      <w:r w:rsidR="00661C5F" w:rsidRPr="1758DB96">
        <w:rPr>
          <w:rFonts w:ascii="Arial" w:eastAsiaTheme="minorEastAsia" w:hAnsi="Arial" w:cs="Arial"/>
          <w:sz w:val="23"/>
          <w:szCs w:val="23"/>
        </w:rPr>
        <w:t xml:space="preserve"> and representation of elders in benefits and housing matters.</w:t>
      </w:r>
      <w:r w:rsidR="004A035E" w:rsidRPr="1758DB96">
        <w:rPr>
          <w:rFonts w:ascii="Arial" w:eastAsiaTheme="minorEastAsia" w:hAnsi="Arial" w:cs="Arial"/>
          <w:sz w:val="23"/>
          <w:szCs w:val="23"/>
        </w:rPr>
        <w:t xml:space="preserve"> Our special projects include: Medicare Advocacy Project, Children’s Disability Project, and School to Prison Pipeline Intervention Project. The </w:t>
      </w:r>
      <w:r w:rsidR="00C84211" w:rsidRPr="1758DB96">
        <w:rPr>
          <w:rFonts w:ascii="Arial" w:eastAsiaTheme="minorEastAsia" w:hAnsi="Arial" w:cs="Arial"/>
          <w:sz w:val="23"/>
          <w:szCs w:val="23"/>
        </w:rPr>
        <w:t>U</w:t>
      </w:r>
      <w:r w:rsidR="004A035E" w:rsidRPr="1758DB96">
        <w:rPr>
          <w:rFonts w:ascii="Arial" w:eastAsiaTheme="minorEastAsia" w:hAnsi="Arial" w:cs="Arial"/>
          <w:sz w:val="23"/>
          <w:szCs w:val="23"/>
        </w:rPr>
        <w:t>nit’s work include</w:t>
      </w:r>
      <w:r w:rsidR="00685CF9" w:rsidRPr="1758DB96">
        <w:rPr>
          <w:rFonts w:ascii="Arial" w:eastAsiaTheme="minorEastAsia" w:hAnsi="Arial" w:cs="Arial"/>
          <w:sz w:val="23"/>
          <w:szCs w:val="23"/>
        </w:rPr>
        <w:t>s</w:t>
      </w:r>
      <w:r w:rsidR="004A035E" w:rsidRPr="1758DB96">
        <w:rPr>
          <w:rFonts w:ascii="Arial" w:eastAsiaTheme="minorEastAsia" w:hAnsi="Arial" w:cs="Arial"/>
          <w:sz w:val="23"/>
          <w:szCs w:val="23"/>
        </w:rPr>
        <w:t xml:space="preserve"> keeping people out of institutions and </w:t>
      </w:r>
      <w:r w:rsidR="00490EDE" w:rsidRPr="1758DB96">
        <w:rPr>
          <w:rFonts w:ascii="Arial" w:eastAsiaTheme="minorEastAsia" w:hAnsi="Arial" w:cs="Arial"/>
          <w:sz w:val="23"/>
          <w:szCs w:val="23"/>
        </w:rPr>
        <w:t>improving</w:t>
      </w:r>
      <w:r w:rsidR="004A035E" w:rsidRPr="1758DB96">
        <w:rPr>
          <w:rFonts w:ascii="Arial" w:eastAsiaTheme="minorEastAsia" w:hAnsi="Arial" w:cs="Arial"/>
          <w:sz w:val="23"/>
          <w:szCs w:val="23"/>
        </w:rPr>
        <w:t xml:space="preserve"> the quality of life for those who live in institutions. We empower people to make decisions about their lives and support people with disabilities in their fight for accessibility</w:t>
      </w:r>
      <w:r w:rsidR="00A10212" w:rsidRPr="1758DB96">
        <w:rPr>
          <w:rFonts w:ascii="Arial" w:eastAsiaTheme="minorEastAsia" w:hAnsi="Arial" w:cs="Arial"/>
          <w:sz w:val="23"/>
          <w:szCs w:val="23"/>
        </w:rPr>
        <w:t>.</w:t>
      </w:r>
    </w:p>
    <w:p w14:paraId="61BB85CB" w14:textId="6E46BE03" w:rsidR="00F92926" w:rsidRPr="00586148" w:rsidRDefault="00661C5F" w:rsidP="1758DB96">
      <w:pPr>
        <w:pStyle w:val="BlockText"/>
        <w:ind w:firstLine="720"/>
        <w:rPr>
          <w:rFonts w:ascii="Arial" w:hAnsi="Arial" w:cs="Arial"/>
          <w:sz w:val="23"/>
          <w:szCs w:val="23"/>
        </w:rPr>
      </w:pPr>
      <w:r w:rsidRPr="1758DB96">
        <w:rPr>
          <w:rFonts w:ascii="Arial" w:hAnsi="Arial" w:cs="Arial"/>
          <w:sz w:val="23"/>
          <w:szCs w:val="23"/>
        </w:rPr>
        <w:t>The candidate will work</w:t>
      </w:r>
      <w:r w:rsidR="00475B7B" w:rsidRPr="1758DB96">
        <w:rPr>
          <w:rFonts w:ascii="Arial" w:hAnsi="Arial" w:cs="Arial"/>
          <w:sz w:val="23"/>
          <w:szCs w:val="23"/>
        </w:rPr>
        <w:t xml:space="preserve"> on a range of unit work. </w:t>
      </w:r>
      <w:r w:rsidR="005C74F6" w:rsidRPr="1758DB96">
        <w:rPr>
          <w:rFonts w:ascii="Arial" w:hAnsi="Arial" w:cs="Arial"/>
          <w:sz w:val="23"/>
          <w:szCs w:val="23"/>
        </w:rPr>
        <w:t xml:space="preserve">Half of the paralegal’s work will </w:t>
      </w:r>
      <w:r w:rsidRPr="1758DB96">
        <w:rPr>
          <w:rFonts w:ascii="Arial" w:hAnsi="Arial" w:cs="Arial"/>
          <w:sz w:val="23"/>
          <w:szCs w:val="23"/>
        </w:rPr>
        <w:t xml:space="preserve">involve client representation </w:t>
      </w:r>
      <w:r w:rsidR="005C74F6" w:rsidRPr="1758DB96">
        <w:rPr>
          <w:rFonts w:ascii="Arial" w:hAnsi="Arial" w:cs="Arial"/>
          <w:sz w:val="23"/>
          <w:szCs w:val="23"/>
        </w:rPr>
        <w:t xml:space="preserve">including administrative hearings </w:t>
      </w:r>
      <w:r w:rsidRPr="1758DB96">
        <w:rPr>
          <w:rFonts w:ascii="Arial" w:hAnsi="Arial" w:cs="Arial"/>
          <w:sz w:val="23"/>
          <w:szCs w:val="23"/>
        </w:rPr>
        <w:t xml:space="preserve">in Social Security matters. The other half of the paralegal’s work will involve client representation with the Children’s Disability Project, which will include representation at administrative hearings. </w:t>
      </w:r>
      <w:r w:rsidR="00F92926" w:rsidRPr="1758DB96">
        <w:rPr>
          <w:rFonts w:ascii="Arial" w:hAnsi="Arial" w:cs="Arial"/>
          <w:sz w:val="23"/>
          <w:szCs w:val="23"/>
        </w:rPr>
        <w:t xml:space="preserve">The position involves responsibility for client cases </w:t>
      </w:r>
      <w:r w:rsidR="000F2528" w:rsidRPr="1758DB96">
        <w:rPr>
          <w:rFonts w:ascii="Arial" w:hAnsi="Arial" w:cs="Arial"/>
          <w:sz w:val="23"/>
          <w:szCs w:val="23"/>
        </w:rPr>
        <w:t xml:space="preserve">under the supervision of unit attorneys </w:t>
      </w:r>
      <w:r w:rsidR="009E043C" w:rsidRPr="1758DB96">
        <w:rPr>
          <w:rFonts w:ascii="Arial" w:hAnsi="Arial" w:cs="Arial"/>
          <w:sz w:val="23"/>
          <w:szCs w:val="23"/>
        </w:rPr>
        <w:t>including interviewing, investigating</w:t>
      </w:r>
      <w:r w:rsidR="00F92926" w:rsidRPr="1758DB96">
        <w:rPr>
          <w:rFonts w:ascii="Arial" w:hAnsi="Arial" w:cs="Arial"/>
          <w:sz w:val="23"/>
          <w:szCs w:val="23"/>
        </w:rPr>
        <w:t xml:space="preserve"> facts, assessing the merits of a case, research and analysis of law, drafting of written and oral legal arguments, </w:t>
      </w:r>
      <w:r w:rsidR="00490EDE" w:rsidRPr="1758DB96">
        <w:rPr>
          <w:rFonts w:ascii="Arial" w:hAnsi="Arial" w:cs="Arial"/>
          <w:sz w:val="23"/>
          <w:szCs w:val="23"/>
        </w:rPr>
        <w:t xml:space="preserve">and </w:t>
      </w:r>
      <w:r w:rsidR="00F92926" w:rsidRPr="1758DB96">
        <w:rPr>
          <w:rFonts w:ascii="Arial" w:hAnsi="Arial" w:cs="Arial"/>
          <w:sz w:val="23"/>
          <w:szCs w:val="23"/>
        </w:rPr>
        <w:t xml:space="preserve">preparation for and handling of administrative hearings </w:t>
      </w:r>
      <w:r w:rsidR="00490EDE" w:rsidRPr="1758DB96">
        <w:rPr>
          <w:rFonts w:ascii="Arial" w:hAnsi="Arial" w:cs="Arial"/>
          <w:sz w:val="23"/>
          <w:szCs w:val="23"/>
        </w:rPr>
        <w:t>with examination of witnesses incl</w:t>
      </w:r>
      <w:r w:rsidR="009E043C" w:rsidRPr="1758DB96">
        <w:rPr>
          <w:rFonts w:ascii="Arial" w:hAnsi="Arial" w:cs="Arial"/>
          <w:sz w:val="23"/>
          <w:szCs w:val="23"/>
        </w:rPr>
        <w:t xml:space="preserve">uding medical experts. </w:t>
      </w:r>
      <w:r w:rsidR="00F92926" w:rsidRPr="1758DB96">
        <w:rPr>
          <w:rFonts w:ascii="Arial" w:hAnsi="Arial" w:cs="Arial"/>
          <w:sz w:val="23"/>
          <w:szCs w:val="23"/>
        </w:rPr>
        <w:t>The position may also involve assisting in litigation, legislative and policy advocacy, supervising student and volunteer i</w:t>
      </w:r>
      <w:r w:rsidR="00490EDE" w:rsidRPr="1758DB96">
        <w:rPr>
          <w:rFonts w:ascii="Arial" w:hAnsi="Arial" w:cs="Arial"/>
          <w:sz w:val="23"/>
          <w:szCs w:val="23"/>
        </w:rPr>
        <w:t>nterns</w:t>
      </w:r>
      <w:r w:rsidR="00FC27AD" w:rsidRPr="1758DB96">
        <w:rPr>
          <w:rFonts w:ascii="Arial" w:hAnsi="Arial" w:cs="Arial"/>
          <w:sz w:val="23"/>
          <w:szCs w:val="23"/>
        </w:rPr>
        <w:t>,</w:t>
      </w:r>
      <w:r w:rsidR="00490EDE" w:rsidRPr="1758DB96">
        <w:rPr>
          <w:rFonts w:ascii="Arial" w:hAnsi="Arial" w:cs="Arial"/>
          <w:sz w:val="23"/>
          <w:szCs w:val="23"/>
        </w:rPr>
        <w:t xml:space="preserve"> and c</w:t>
      </w:r>
      <w:r w:rsidR="00F92926" w:rsidRPr="1758DB96">
        <w:rPr>
          <w:rFonts w:ascii="Arial" w:hAnsi="Arial" w:cs="Arial"/>
          <w:sz w:val="23"/>
          <w:szCs w:val="23"/>
        </w:rPr>
        <w:t>ommunity legal education.</w:t>
      </w:r>
    </w:p>
    <w:p w14:paraId="7208B9A6" w14:textId="3F2389EB" w:rsidR="00A93D8C" w:rsidRDefault="004A035E" w:rsidP="1758DB96">
      <w:pPr>
        <w:pStyle w:val="BlockText"/>
        <w:ind w:firstLine="720"/>
        <w:rPr>
          <w:rFonts w:ascii="Arial" w:hAnsi="Arial" w:cs="Arial"/>
          <w:sz w:val="23"/>
          <w:szCs w:val="23"/>
        </w:rPr>
      </w:pPr>
      <w:r w:rsidRPr="1758DB96">
        <w:rPr>
          <w:rFonts w:ascii="Arial" w:hAnsi="Arial" w:cs="Arial"/>
          <w:b/>
          <w:bCs/>
          <w:sz w:val="23"/>
          <w:szCs w:val="23"/>
        </w:rPr>
        <w:t>Qualifications</w:t>
      </w:r>
      <w:r w:rsidRPr="1758DB96">
        <w:rPr>
          <w:rFonts w:ascii="Arial" w:hAnsi="Arial" w:cs="Arial"/>
          <w:sz w:val="23"/>
          <w:szCs w:val="23"/>
        </w:rPr>
        <w:t xml:space="preserve"> include: </w:t>
      </w:r>
      <w:r w:rsidR="009E043C" w:rsidRPr="1758DB96">
        <w:rPr>
          <w:rFonts w:ascii="Arial" w:hAnsi="Arial" w:cs="Arial"/>
          <w:sz w:val="23"/>
          <w:szCs w:val="23"/>
        </w:rPr>
        <w:t>good communication skills</w:t>
      </w:r>
      <w:r w:rsidR="00490EDE" w:rsidRPr="1758DB96">
        <w:rPr>
          <w:rFonts w:ascii="Arial" w:hAnsi="Arial" w:cs="Arial"/>
          <w:sz w:val="23"/>
          <w:szCs w:val="23"/>
        </w:rPr>
        <w:t xml:space="preserve">, </w:t>
      </w:r>
      <w:r w:rsidR="00F92926" w:rsidRPr="1758DB96">
        <w:rPr>
          <w:rFonts w:ascii="Arial" w:hAnsi="Arial" w:cs="Arial"/>
          <w:sz w:val="23"/>
          <w:szCs w:val="23"/>
        </w:rPr>
        <w:t>writing</w:t>
      </w:r>
      <w:r w:rsidR="00490EDE" w:rsidRPr="1758DB96">
        <w:rPr>
          <w:rFonts w:ascii="Arial" w:hAnsi="Arial" w:cs="Arial"/>
          <w:sz w:val="23"/>
          <w:szCs w:val="23"/>
        </w:rPr>
        <w:t>,</w:t>
      </w:r>
      <w:r w:rsidR="00F92926" w:rsidRPr="1758DB96">
        <w:rPr>
          <w:rFonts w:ascii="Arial" w:hAnsi="Arial" w:cs="Arial"/>
          <w:sz w:val="23"/>
          <w:szCs w:val="23"/>
        </w:rPr>
        <w:t xml:space="preserve"> organization</w:t>
      </w:r>
      <w:r w:rsidR="00490EDE" w:rsidRPr="1758DB96">
        <w:rPr>
          <w:rFonts w:ascii="Arial" w:hAnsi="Arial" w:cs="Arial"/>
          <w:sz w:val="23"/>
          <w:szCs w:val="23"/>
        </w:rPr>
        <w:t>al, and oral presentation skills; ability to read, ana</w:t>
      </w:r>
      <w:r w:rsidR="00F92926" w:rsidRPr="1758DB96">
        <w:rPr>
          <w:rFonts w:ascii="Arial" w:hAnsi="Arial" w:cs="Arial"/>
          <w:sz w:val="23"/>
          <w:szCs w:val="23"/>
        </w:rPr>
        <w:t>lyze</w:t>
      </w:r>
      <w:r w:rsidR="00C84211" w:rsidRPr="1758DB96">
        <w:rPr>
          <w:rFonts w:ascii="Arial" w:hAnsi="Arial" w:cs="Arial"/>
          <w:sz w:val="23"/>
          <w:szCs w:val="23"/>
        </w:rPr>
        <w:t>,</w:t>
      </w:r>
      <w:r w:rsidR="00F92926" w:rsidRPr="1758DB96">
        <w:rPr>
          <w:rFonts w:ascii="Arial" w:hAnsi="Arial" w:cs="Arial"/>
          <w:sz w:val="23"/>
          <w:szCs w:val="23"/>
        </w:rPr>
        <w:t xml:space="preserve"> </w:t>
      </w:r>
      <w:r w:rsidR="00490EDE" w:rsidRPr="1758DB96">
        <w:rPr>
          <w:rFonts w:ascii="Arial" w:hAnsi="Arial" w:cs="Arial"/>
          <w:sz w:val="23"/>
          <w:szCs w:val="23"/>
        </w:rPr>
        <w:t xml:space="preserve">and synthesize large volumes of medical and other records; and </w:t>
      </w:r>
      <w:r w:rsidR="009E043C" w:rsidRPr="1758DB96">
        <w:rPr>
          <w:rFonts w:ascii="Arial" w:hAnsi="Arial" w:cs="Arial"/>
          <w:sz w:val="23"/>
          <w:szCs w:val="23"/>
        </w:rPr>
        <w:t xml:space="preserve">strong </w:t>
      </w:r>
      <w:r w:rsidRPr="1758DB96">
        <w:rPr>
          <w:rFonts w:ascii="Arial" w:hAnsi="Arial" w:cs="Arial"/>
          <w:sz w:val="23"/>
          <w:szCs w:val="23"/>
        </w:rPr>
        <w:t xml:space="preserve">demonstrated commitment to </w:t>
      </w:r>
      <w:r w:rsidR="00FC27AD" w:rsidRPr="1758DB96">
        <w:rPr>
          <w:rFonts w:ascii="Arial" w:hAnsi="Arial" w:cs="Arial"/>
          <w:sz w:val="23"/>
          <w:szCs w:val="23"/>
        </w:rPr>
        <w:t>anti-poverty and civil rights work</w:t>
      </w:r>
      <w:r w:rsidR="00490EDE" w:rsidRPr="1758DB96">
        <w:rPr>
          <w:rFonts w:ascii="Arial" w:hAnsi="Arial" w:cs="Arial"/>
          <w:sz w:val="23"/>
          <w:szCs w:val="23"/>
        </w:rPr>
        <w:t xml:space="preserve">. Experience </w:t>
      </w:r>
      <w:r w:rsidR="00FC27AD" w:rsidRPr="1758DB96">
        <w:rPr>
          <w:rFonts w:ascii="Arial" w:hAnsi="Arial" w:cs="Arial"/>
          <w:sz w:val="23"/>
          <w:szCs w:val="23"/>
        </w:rPr>
        <w:t>advocating for low-income people</w:t>
      </w:r>
      <w:r w:rsidR="00490EDE" w:rsidRPr="1758DB96">
        <w:rPr>
          <w:rFonts w:ascii="Arial" w:hAnsi="Arial" w:cs="Arial"/>
          <w:sz w:val="23"/>
          <w:szCs w:val="23"/>
        </w:rPr>
        <w:t xml:space="preserve"> and </w:t>
      </w:r>
      <w:r w:rsidR="00FC27AD" w:rsidRPr="1758DB96">
        <w:rPr>
          <w:rFonts w:ascii="Arial" w:hAnsi="Arial" w:cs="Arial"/>
          <w:sz w:val="23"/>
          <w:szCs w:val="23"/>
        </w:rPr>
        <w:t xml:space="preserve">working </w:t>
      </w:r>
      <w:r w:rsidR="00C84211" w:rsidRPr="1758DB96">
        <w:rPr>
          <w:rFonts w:ascii="Arial" w:hAnsi="Arial" w:cs="Arial"/>
          <w:sz w:val="23"/>
          <w:szCs w:val="23"/>
        </w:rPr>
        <w:t>to advance social justice</w:t>
      </w:r>
      <w:r w:rsidR="00FC27AD" w:rsidRPr="1758DB96">
        <w:rPr>
          <w:rFonts w:ascii="Arial" w:hAnsi="Arial" w:cs="Arial"/>
          <w:sz w:val="23"/>
          <w:szCs w:val="23"/>
        </w:rPr>
        <w:t xml:space="preserve"> </w:t>
      </w:r>
      <w:r w:rsidR="00490EDE" w:rsidRPr="1758DB96">
        <w:rPr>
          <w:rFonts w:ascii="Arial" w:hAnsi="Arial" w:cs="Arial"/>
          <w:sz w:val="23"/>
          <w:szCs w:val="23"/>
        </w:rPr>
        <w:t xml:space="preserve">preferred. </w:t>
      </w:r>
      <w:r w:rsidR="74C336B1" w:rsidRPr="1758DB96">
        <w:rPr>
          <w:rFonts w:ascii="Arial" w:hAnsi="Arial" w:cs="Arial"/>
          <w:sz w:val="23"/>
          <w:szCs w:val="23"/>
        </w:rPr>
        <w:t>In addition to fluency in English, fluency in one or more of the languages spoken by GBLS clients, such as Spanish or Haitian Creole, among others, is preferred.</w:t>
      </w:r>
    </w:p>
    <w:p w14:paraId="3749223E" w14:textId="77777777" w:rsidR="00804E6F" w:rsidRDefault="5097D8D0" w:rsidP="1758DB96">
      <w:pPr>
        <w:ind w:firstLine="720"/>
        <w:rPr>
          <w:rFonts w:ascii="Arial" w:hAnsi="Arial" w:cs="Arial"/>
          <w:sz w:val="23"/>
          <w:szCs w:val="23"/>
        </w:rPr>
      </w:pPr>
      <w:r w:rsidRPr="1758DB96">
        <w:rPr>
          <w:rFonts w:ascii="Arial" w:eastAsia="Arial" w:hAnsi="Arial" w:cs="Arial"/>
          <w:color w:val="000000" w:themeColor="text1"/>
          <w:sz w:val="23"/>
          <w:szCs w:val="23"/>
        </w:rPr>
        <w:t xml:space="preserve">The salary for this position is based on a union scale. The salary range for an applicant with 3-5 years of experience is $41,500 to $43,500 (currently under negotiation) with increases depending on experience. GBLS offers a generous benefits package including low cost health insurance, retirement contribution, paid time off, and ongoing professional development opportunities. </w:t>
      </w:r>
      <w:r w:rsidR="00EF257F" w:rsidRPr="1758DB96">
        <w:rPr>
          <w:rFonts w:ascii="Arial" w:hAnsi="Arial" w:cs="Arial"/>
          <w:sz w:val="23"/>
          <w:szCs w:val="23"/>
        </w:rPr>
        <w:t>GBLS provides e</w:t>
      </w:r>
      <w:r w:rsidR="008506E4" w:rsidRPr="1758DB96">
        <w:rPr>
          <w:rFonts w:ascii="Arial" w:hAnsi="Arial" w:cs="Arial"/>
          <w:sz w:val="23"/>
          <w:szCs w:val="23"/>
        </w:rPr>
        <w:t xml:space="preserve">xcellent benefits, including health and dental.  </w:t>
      </w:r>
    </w:p>
    <w:p w14:paraId="7C4372A6" w14:textId="77777777" w:rsidR="00804E6F" w:rsidRDefault="00804E6F" w:rsidP="1758DB96">
      <w:pPr>
        <w:ind w:firstLine="720"/>
        <w:rPr>
          <w:rFonts w:ascii="Arial" w:hAnsi="Arial" w:cs="Arial"/>
          <w:sz w:val="23"/>
          <w:szCs w:val="23"/>
        </w:rPr>
      </w:pPr>
    </w:p>
    <w:p w14:paraId="788B8EAC" w14:textId="0BB36557" w:rsidR="008506E4" w:rsidRDefault="008506E4" w:rsidP="1758DB96">
      <w:pPr>
        <w:ind w:firstLine="720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1758DB96">
        <w:rPr>
          <w:rFonts w:ascii="Arial" w:hAnsi="Arial" w:cs="Arial"/>
          <w:sz w:val="23"/>
          <w:szCs w:val="23"/>
        </w:rPr>
        <w:t xml:space="preserve">Candidates should submit </w:t>
      </w:r>
      <w:r w:rsidR="004E2101" w:rsidRPr="1758DB96">
        <w:rPr>
          <w:rFonts w:ascii="Arial" w:hAnsi="Arial" w:cs="Arial"/>
          <w:sz w:val="23"/>
          <w:szCs w:val="23"/>
        </w:rPr>
        <w:t xml:space="preserve">cover letter, </w:t>
      </w:r>
      <w:r w:rsidRPr="1758DB96">
        <w:rPr>
          <w:rFonts w:ascii="Arial" w:hAnsi="Arial" w:cs="Arial"/>
          <w:sz w:val="23"/>
          <w:szCs w:val="23"/>
        </w:rPr>
        <w:t xml:space="preserve">resume and a brief writing sample to </w:t>
      </w:r>
      <w:r w:rsidR="00804E6F">
        <w:rPr>
          <w:rFonts w:ascii="Arial" w:hAnsi="Arial" w:cs="Arial"/>
          <w:sz w:val="23"/>
          <w:szCs w:val="23"/>
        </w:rPr>
        <w:t>the</w:t>
      </w:r>
      <w:r w:rsidR="004E2101" w:rsidRPr="1758DB96">
        <w:rPr>
          <w:rFonts w:ascii="Arial" w:hAnsi="Arial" w:cs="Arial"/>
          <w:sz w:val="23"/>
          <w:szCs w:val="23"/>
        </w:rPr>
        <w:t xml:space="preserve"> Human Resources</w:t>
      </w:r>
      <w:r w:rsidR="00804E6F">
        <w:rPr>
          <w:rFonts w:ascii="Arial" w:hAnsi="Arial" w:cs="Arial"/>
          <w:sz w:val="23"/>
          <w:szCs w:val="23"/>
        </w:rPr>
        <w:t xml:space="preserve"> Team </w:t>
      </w:r>
      <w:r w:rsidRPr="1758DB96">
        <w:rPr>
          <w:rFonts w:ascii="Arial" w:hAnsi="Arial" w:cs="Arial"/>
          <w:sz w:val="23"/>
          <w:szCs w:val="23"/>
        </w:rPr>
        <w:t xml:space="preserve">via e-mail at </w:t>
      </w:r>
      <w:hyperlink r:id="rId10" w:history="1">
        <w:r w:rsidR="00804E6F" w:rsidRPr="00304714">
          <w:rPr>
            <w:rStyle w:val="Hyperlink"/>
            <w:rFonts w:ascii="Arial" w:hAnsi="Arial" w:cs="Arial"/>
            <w:b/>
            <w:sz w:val="23"/>
            <w:szCs w:val="23"/>
          </w:rPr>
          <w:t>jobs@gbls.org</w:t>
        </w:r>
      </w:hyperlink>
      <w:r w:rsidRPr="1758DB96">
        <w:rPr>
          <w:rFonts w:ascii="Arial" w:hAnsi="Arial" w:cs="Arial"/>
          <w:sz w:val="23"/>
          <w:szCs w:val="23"/>
        </w:rPr>
        <w:t>. Please refer to</w:t>
      </w:r>
      <w:r w:rsidRPr="1758DB96">
        <w:rPr>
          <w:rFonts w:ascii="Arial" w:hAnsi="Arial" w:cs="Arial"/>
          <w:b/>
          <w:bCs/>
          <w:sz w:val="23"/>
          <w:szCs w:val="23"/>
        </w:rPr>
        <w:t xml:space="preserve"> Job Code: </w:t>
      </w:r>
      <w:r w:rsidR="004E2101" w:rsidRPr="1758DB96">
        <w:rPr>
          <w:rFonts w:ascii="Arial" w:hAnsi="Arial" w:cs="Arial"/>
          <w:b/>
          <w:bCs/>
          <w:sz w:val="23"/>
          <w:szCs w:val="23"/>
        </w:rPr>
        <w:t>EHD</w:t>
      </w:r>
      <w:r w:rsidR="00410A5B" w:rsidRPr="1758DB96">
        <w:rPr>
          <w:rFonts w:ascii="Arial" w:hAnsi="Arial" w:cs="Arial"/>
          <w:b/>
          <w:bCs/>
          <w:sz w:val="23"/>
          <w:szCs w:val="23"/>
        </w:rPr>
        <w:t>-P</w:t>
      </w:r>
      <w:r w:rsidR="00804E6F">
        <w:rPr>
          <w:rFonts w:ascii="Arial" w:hAnsi="Arial" w:cs="Arial"/>
          <w:b/>
          <w:bCs/>
          <w:sz w:val="23"/>
          <w:szCs w:val="23"/>
        </w:rPr>
        <w:t>ARA</w:t>
      </w:r>
      <w:r w:rsidRPr="1758DB96">
        <w:rPr>
          <w:rFonts w:ascii="Arial" w:hAnsi="Arial" w:cs="Arial"/>
          <w:b/>
          <w:bCs/>
          <w:sz w:val="23"/>
          <w:szCs w:val="23"/>
        </w:rPr>
        <w:t xml:space="preserve">, </w:t>
      </w:r>
      <w:r w:rsidRPr="1758DB96">
        <w:rPr>
          <w:rFonts w:ascii="Arial" w:hAnsi="Arial" w:cs="Arial"/>
          <w:sz w:val="23"/>
          <w:szCs w:val="23"/>
        </w:rPr>
        <w:t xml:space="preserve">when applying for this position. </w:t>
      </w:r>
      <w:r w:rsidR="004E2101" w:rsidRPr="1758DB96">
        <w:rPr>
          <w:rFonts w:ascii="Arial" w:hAnsi="Arial" w:cs="Arial"/>
          <w:sz w:val="23"/>
          <w:szCs w:val="23"/>
        </w:rPr>
        <w:t xml:space="preserve">Deadline: </w:t>
      </w:r>
      <w:r w:rsidR="0060306F">
        <w:rPr>
          <w:rFonts w:ascii="Arial" w:hAnsi="Arial" w:cs="Arial"/>
          <w:b/>
          <w:bCs/>
          <w:sz w:val="23"/>
          <w:szCs w:val="23"/>
        </w:rPr>
        <w:t>November 20</w:t>
      </w:r>
      <w:r w:rsidR="2413E006" w:rsidRPr="1758DB96">
        <w:rPr>
          <w:rFonts w:ascii="Arial" w:hAnsi="Arial" w:cs="Arial"/>
          <w:b/>
          <w:bCs/>
          <w:sz w:val="23"/>
          <w:szCs w:val="23"/>
        </w:rPr>
        <w:t>,</w:t>
      </w:r>
      <w:r w:rsidR="005C74F6" w:rsidRPr="1758DB96">
        <w:rPr>
          <w:rFonts w:ascii="Arial" w:hAnsi="Arial" w:cs="Arial"/>
          <w:b/>
          <w:bCs/>
          <w:sz w:val="23"/>
          <w:szCs w:val="23"/>
        </w:rPr>
        <w:t xml:space="preserve"> 2022</w:t>
      </w:r>
      <w:r w:rsidR="004E2101" w:rsidRPr="1758DB96">
        <w:rPr>
          <w:rFonts w:ascii="Arial" w:hAnsi="Arial" w:cs="Arial"/>
          <w:sz w:val="23"/>
          <w:szCs w:val="23"/>
        </w:rPr>
        <w:t xml:space="preserve"> or un</w:t>
      </w:r>
      <w:r w:rsidRPr="1758DB96">
        <w:rPr>
          <w:rFonts w:ascii="Arial" w:hAnsi="Arial" w:cs="Arial"/>
          <w:sz w:val="23"/>
          <w:szCs w:val="23"/>
        </w:rPr>
        <w:t>til the position is filled.</w:t>
      </w:r>
    </w:p>
    <w:p w14:paraId="3BBC71A4" w14:textId="3F3C0E28" w:rsidR="008506E4" w:rsidRDefault="008506E4" w:rsidP="218161B3">
      <w:pPr>
        <w:pStyle w:val="BlockText"/>
        <w:ind w:firstLine="720"/>
        <w:rPr>
          <w:b/>
          <w:bCs/>
          <w:sz w:val="22"/>
          <w:szCs w:val="22"/>
        </w:rPr>
      </w:pPr>
    </w:p>
    <w:p w14:paraId="16631BA1" w14:textId="08C7F324" w:rsidR="008506E4" w:rsidRDefault="218161B3" w:rsidP="218161B3">
      <w:pPr>
        <w:pStyle w:val="BlockText"/>
        <w:rPr>
          <w:b/>
          <w:bCs/>
          <w:sz w:val="22"/>
          <w:szCs w:val="22"/>
        </w:rPr>
      </w:pPr>
      <w:r w:rsidRPr="218161B3">
        <w:rPr>
          <w:b/>
          <w:bCs/>
          <w:sz w:val="22"/>
          <w:szCs w:val="22"/>
        </w:rPr>
        <w:t>GBLS values diversity and encourages applicants from a broad range of backgrounds and experiences.</w:t>
      </w:r>
    </w:p>
    <w:sectPr w:rsidR="008506E4" w:rsidSect="00586148">
      <w:headerReference w:type="first" r:id="rId11"/>
      <w:pgSz w:w="12240" w:h="15840" w:code="1"/>
      <w:pgMar w:top="1080" w:right="1080" w:bottom="450" w:left="99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FF2A7" w14:textId="77777777" w:rsidR="00F650D1" w:rsidRDefault="00F650D1">
      <w:r>
        <w:separator/>
      </w:r>
    </w:p>
  </w:endnote>
  <w:endnote w:type="continuationSeparator" w:id="0">
    <w:p w14:paraId="0F2835D1" w14:textId="77777777" w:rsidR="00F650D1" w:rsidRDefault="00F6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425A1" w14:textId="77777777" w:rsidR="00F650D1" w:rsidRDefault="00F650D1">
      <w:r>
        <w:separator/>
      </w:r>
    </w:p>
  </w:footnote>
  <w:footnote w:type="continuationSeparator" w:id="0">
    <w:p w14:paraId="1C2573CB" w14:textId="77777777" w:rsidR="00F650D1" w:rsidRDefault="00F65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48387" w14:textId="77777777" w:rsidR="00F92926" w:rsidRDefault="00A51EB8">
    <w:pPr>
      <w:pStyle w:val="Header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5A3A9EF" wp14:editId="72BAE0FB">
          <wp:simplePos x="0" y="0"/>
          <wp:positionH relativeFrom="column">
            <wp:posOffset>-302260</wp:posOffset>
          </wp:positionH>
          <wp:positionV relativeFrom="paragraph">
            <wp:posOffset>-148590</wp:posOffset>
          </wp:positionV>
          <wp:extent cx="3032125" cy="11557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68406" w14:textId="77777777" w:rsidR="003327B1" w:rsidRDefault="003327B1">
    <w:pPr>
      <w:pStyle w:val="Header"/>
      <w:rPr>
        <w:noProof/>
        <w:sz w:val="20"/>
      </w:rPr>
    </w:pPr>
  </w:p>
  <w:p w14:paraId="2E339394" w14:textId="77777777" w:rsidR="003327B1" w:rsidRDefault="003327B1">
    <w:pPr>
      <w:pStyle w:val="Header"/>
      <w:rPr>
        <w:noProof/>
        <w:sz w:val="20"/>
      </w:rPr>
    </w:pPr>
  </w:p>
  <w:p w14:paraId="0BB14D7D" w14:textId="77777777" w:rsidR="003327B1" w:rsidRDefault="003327B1">
    <w:pPr>
      <w:pStyle w:val="Header"/>
      <w:rPr>
        <w:noProof/>
        <w:sz w:val="20"/>
      </w:rPr>
    </w:pPr>
  </w:p>
  <w:p w14:paraId="2BF67B25" w14:textId="77777777" w:rsidR="003327B1" w:rsidRDefault="003327B1">
    <w:pPr>
      <w:pStyle w:val="Header"/>
    </w:pPr>
  </w:p>
  <w:p w14:paraId="29DEFFE7" w14:textId="77777777" w:rsidR="00F92926" w:rsidRDefault="00F92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730A2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1440" w:hanging="720"/>
      </w:pPr>
      <w:rPr>
        <w:rFonts w:hint="default"/>
      </w:rPr>
    </w:lvl>
  </w:abstractNum>
  <w:abstractNum w:abstractNumId="1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2" w15:restartNumberingAfterBreak="0">
    <w:nsid w:val="20337A53"/>
    <w:multiLevelType w:val="multilevel"/>
    <w:tmpl w:val="8EDAA4C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3" w15:restartNumberingAfterBreak="0">
    <w:nsid w:val="2A373242"/>
    <w:multiLevelType w:val="multilevel"/>
    <w:tmpl w:val="3404EC1C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800"/>
        </w:tabs>
        <w:ind w:left="1080" w:firstLine="36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160"/>
        </w:tabs>
        <w:ind w:left="1440" w:firstLine="36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4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5" w15:restartNumberingAfterBreak="0">
    <w:nsid w:val="2B627D6E"/>
    <w:multiLevelType w:val="multilevel"/>
    <w:tmpl w:val="E91A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6" w15:restartNumberingAfterBreak="0">
    <w:nsid w:val="37B12D59"/>
    <w:multiLevelType w:val="multilevel"/>
    <w:tmpl w:val="64A2093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080" w:firstLine="36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7" w15:restartNumberingAfterBreak="0">
    <w:nsid w:val="4A753FB2"/>
    <w:multiLevelType w:val="multilevel"/>
    <w:tmpl w:val="392CCBB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8" w15:restartNumberingAfterBreak="0">
    <w:nsid w:val="7F361D3C"/>
    <w:multiLevelType w:val="multilevel"/>
    <w:tmpl w:val="A3CA0C3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 style="mso-position-horizontal:lef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C"/>
    <w:rsid w:val="000F2528"/>
    <w:rsid w:val="0012622C"/>
    <w:rsid w:val="001314ED"/>
    <w:rsid w:val="00193179"/>
    <w:rsid w:val="001E404A"/>
    <w:rsid w:val="002350AF"/>
    <w:rsid w:val="002B2E58"/>
    <w:rsid w:val="002C2129"/>
    <w:rsid w:val="003327B1"/>
    <w:rsid w:val="003F2E2C"/>
    <w:rsid w:val="003F5B9E"/>
    <w:rsid w:val="00405104"/>
    <w:rsid w:val="00410A5B"/>
    <w:rsid w:val="004122FD"/>
    <w:rsid w:val="0042624F"/>
    <w:rsid w:val="00433063"/>
    <w:rsid w:val="004459FB"/>
    <w:rsid w:val="004576C3"/>
    <w:rsid w:val="00475B7B"/>
    <w:rsid w:val="00476939"/>
    <w:rsid w:val="00490EDE"/>
    <w:rsid w:val="004A035E"/>
    <w:rsid w:val="004E2101"/>
    <w:rsid w:val="00532459"/>
    <w:rsid w:val="005463C0"/>
    <w:rsid w:val="0058489B"/>
    <w:rsid w:val="00586148"/>
    <w:rsid w:val="005C74F6"/>
    <w:rsid w:val="005F3AA9"/>
    <w:rsid w:val="0060306F"/>
    <w:rsid w:val="0062443F"/>
    <w:rsid w:val="00661C5F"/>
    <w:rsid w:val="00685CF9"/>
    <w:rsid w:val="006A21AE"/>
    <w:rsid w:val="00732CD2"/>
    <w:rsid w:val="007600D6"/>
    <w:rsid w:val="007743EE"/>
    <w:rsid w:val="00786CEE"/>
    <w:rsid w:val="007A2A0B"/>
    <w:rsid w:val="007A44A4"/>
    <w:rsid w:val="007D0869"/>
    <w:rsid w:val="007D776D"/>
    <w:rsid w:val="007E1C45"/>
    <w:rsid w:val="00804E6F"/>
    <w:rsid w:val="00845099"/>
    <w:rsid w:val="008506E4"/>
    <w:rsid w:val="008537B0"/>
    <w:rsid w:val="00897842"/>
    <w:rsid w:val="008E50D6"/>
    <w:rsid w:val="008E7FC1"/>
    <w:rsid w:val="00916E7B"/>
    <w:rsid w:val="00921BC9"/>
    <w:rsid w:val="00934CC8"/>
    <w:rsid w:val="009A04F8"/>
    <w:rsid w:val="009A69B6"/>
    <w:rsid w:val="009E043C"/>
    <w:rsid w:val="00A10212"/>
    <w:rsid w:val="00A457D2"/>
    <w:rsid w:val="00A51EB8"/>
    <w:rsid w:val="00A6567D"/>
    <w:rsid w:val="00A74386"/>
    <w:rsid w:val="00A93D8C"/>
    <w:rsid w:val="00AB1038"/>
    <w:rsid w:val="00B1400E"/>
    <w:rsid w:val="00B734B7"/>
    <w:rsid w:val="00C017C5"/>
    <w:rsid w:val="00C127D6"/>
    <w:rsid w:val="00C331E0"/>
    <w:rsid w:val="00C75085"/>
    <w:rsid w:val="00C84211"/>
    <w:rsid w:val="00CC3F23"/>
    <w:rsid w:val="00D16AE0"/>
    <w:rsid w:val="00D24D2B"/>
    <w:rsid w:val="00D82F48"/>
    <w:rsid w:val="00DF37CB"/>
    <w:rsid w:val="00E126C1"/>
    <w:rsid w:val="00E75329"/>
    <w:rsid w:val="00EF257F"/>
    <w:rsid w:val="00F203A6"/>
    <w:rsid w:val="00F42909"/>
    <w:rsid w:val="00F55BA0"/>
    <w:rsid w:val="00F650D1"/>
    <w:rsid w:val="00F80315"/>
    <w:rsid w:val="00F92926"/>
    <w:rsid w:val="00FC27AD"/>
    <w:rsid w:val="04615DEC"/>
    <w:rsid w:val="06D9DF5F"/>
    <w:rsid w:val="07DF7C6B"/>
    <w:rsid w:val="0C50F5F0"/>
    <w:rsid w:val="0D672EAD"/>
    <w:rsid w:val="1758DB96"/>
    <w:rsid w:val="19764FCE"/>
    <w:rsid w:val="218161B3"/>
    <w:rsid w:val="2413E006"/>
    <w:rsid w:val="27D77ADA"/>
    <w:rsid w:val="32089642"/>
    <w:rsid w:val="3332C742"/>
    <w:rsid w:val="3706A7E6"/>
    <w:rsid w:val="3979626E"/>
    <w:rsid w:val="3B2D2CEC"/>
    <w:rsid w:val="3D5A730F"/>
    <w:rsid w:val="3E64CDAE"/>
    <w:rsid w:val="3F667B6C"/>
    <w:rsid w:val="3F76901E"/>
    <w:rsid w:val="413A2A1B"/>
    <w:rsid w:val="42F95581"/>
    <w:rsid w:val="44CA5366"/>
    <w:rsid w:val="4B4A4E18"/>
    <w:rsid w:val="5097D8D0"/>
    <w:rsid w:val="55F18BA9"/>
    <w:rsid w:val="567FAA96"/>
    <w:rsid w:val="633A2331"/>
    <w:rsid w:val="6443FFAA"/>
    <w:rsid w:val="651508F2"/>
    <w:rsid w:val="65922248"/>
    <w:rsid w:val="687B0BEB"/>
    <w:rsid w:val="71B95549"/>
    <w:rsid w:val="74C336B1"/>
    <w:rsid w:val="7EF2B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9BEA98B"/>
  <w15:docId w15:val="{C7D60714-A7C1-4271-A4F0-F15116D1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Heading"/>
    <w:qFormat/>
    <w:pPr>
      <w:numPr>
        <w:numId w:val="3"/>
      </w:numPr>
      <w:outlineLvl w:val="0"/>
    </w:pPr>
  </w:style>
  <w:style w:type="paragraph" w:styleId="Heading2">
    <w:name w:val="heading 2"/>
    <w:aliases w:val="h2"/>
    <w:basedOn w:val="Heading"/>
    <w:qFormat/>
    <w:pPr>
      <w:numPr>
        <w:ilvl w:val="1"/>
        <w:numId w:val="3"/>
      </w:numPr>
      <w:outlineLvl w:val="1"/>
    </w:pPr>
  </w:style>
  <w:style w:type="paragraph" w:styleId="Heading3">
    <w:name w:val="heading 3"/>
    <w:aliases w:val="h3"/>
    <w:basedOn w:val="Heading"/>
    <w:qFormat/>
    <w:pPr>
      <w:numPr>
        <w:ilvl w:val="2"/>
        <w:numId w:val="3"/>
      </w:numPr>
      <w:outlineLvl w:val="2"/>
    </w:pPr>
  </w:style>
  <w:style w:type="paragraph" w:styleId="Heading4">
    <w:name w:val="heading 4"/>
    <w:aliases w:val="h4"/>
    <w:basedOn w:val="Heading"/>
    <w:qFormat/>
    <w:pPr>
      <w:numPr>
        <w:ilvl w:val="3"/>
        <w:numId w:val="3"/>
      </w:numPr>
      <w:outlineLvl w:val="3"/>
    </w:pPr>
  </w:style>
  <w:style w:type="paragraph" w:styleId="Heading5">
    <w:name w:val="heading 5"/>
    <w:aliases w:val="h5"/>
    <w:basedOn w:val="Heading"/>
    <w:qFormat/>
    <w:pPr>
      <w:numPr>
        <w:ilvl w:val="4"/>
        <w:numId w:val="3"/>
      </w:numPr>
      <w:outlineLvl w:val="4"/>
    </w:pPr>
  </w:style>
  <w:style w:type="paragraph" w:styleId="Heading6">
    <w:name w:val="heading 6"/>
    <w:aliases w:val="h6"/>
    <w:basedOn w:val="Heading"/>
    <w:next w:val="Normal"/>
    <w:qFormat/>
    <w:pPr>
      <w:numPr>
        <w:ilvl w:val="5"/>
        <w:numId w:val="3"/>
      </w:numPr>
      <w:outlineLvl w:val="5"/>
    </w:pPr>
  </w:style>
  <w:style w:type="paragraph" w:styleId="Heading7">
    <w:name w:val="heading 7"/>
    <w:aliases w:val="h7"/>
    <w:basedOn w:val="Heading"/>
    <w:next w:val="Normal"/>
    <w:qFormat/>
    <w:pPr>
      <w:numPr>
        <w:ilvl w:val="6"/>
        <w:numId w:val="3"/>
      </w:numPr>
      <w:outlineLvl w:val="6"/>
    </w:pPr>
  </w:style>
  <w:style w:type="paragraph" w:styleId="Heading8">
    <w:name w:val="heading 8"/>
    <w:aliases w:val="h8"/>
    <w:basedOn w:val="Heading"/>
    <w:next w:val="Normal"/>
    <w:qFormat/>
    <w:pPr>
      <w:numPr>
        <w:ilvl w:val="7"/>
        <w:numId w:val="3"/>
      </w:numPr>
      <w:outlineLvl w:val="7"/>
    </w:pPr>
  </w:style>
  <w:style w:type="paragraph" w:styleId="Heading9">
    <w:name w:val="heading 9"/>
    <w:aliases w:val="h9"/>
    <w:basedOn w:val="Heading"/>
    <w:next w:val="Normal"/>
    <w:qFormat/>
    <w:pPr>
      <w:numPr>
        <w:ilvl w:val="8"/>
        <w:numId w:val="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ate">
    <w:name w:val="Date"/>
    <w:basedOn w:val="Normal"/>
    <w:next w:val="Normal"/>
    <w:pPr>
      <w:spacing w:before="480" w:after="72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customStyle="1" w:styleId="Body">
    <w:name w:val="Body"/>
    <w:basedOn w:val="Normal"/>
    <w:pPr>
      <w:spacing w:after="240"/>
    </w:pPr>
  </w:style>
  <w:style w:type="paragraph" w:customStyle="1" w:styleId="BlockQuote">
    <w:name w:val="Block Quote"/>
    <w:basedOn w:val="Normal"/>
    <w:pPr>
      <w:spacing w:after="240"/>
      <w:ind w:left="720" w:right="720"/>
    </w:pPr>
  </w:style>
  <w:style w:type="paragraph" w:customStyle="1" w:styleId="BlockQuote2">
    <w:name w:val="Block Quote 2"/>
    <w:basedOn w:val="Normal"/>
    <w:pPr>
      <w:spacing w:line="480" w:lineRule="auto"/>
      <w:ind w:left="720" w:right="720"/>
    </w:pPr>
  </w:style>
  <w:style w:type="paragraph" w:styleId="BlockText">
    <w:name w:val="Block Text"/>
    <w:basedOn w:val="Normal"/>
    <w:pPr>
      <w:spacing w:after="240"/>
    </w:pPr>
  </w:style>
  <w:style w:type="paragraph" w:customStyle="1" w:styleId="BlockText2">
    <w:name w:val="Block Text 2"/>
    <w:basedOn w:val="Normal"/>
    <w:pPr>
      <w:spacing w:line="480" w:lineRule="auto"/>
    </w:pPr>
  </w:style>
  <w:style w:type="paragraph" w:styleId="BodyText">
    <w:name w:val="Body Text"/>
    <w:basedOn w:val="Normal"/>
    <w:pPr>
      <w:spacing w:after="240"/>
      <w:ind w:firstLine="720"/>
    </w:pPr>
    <w:rPr>
      <w:szCs w:val="20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0"/>
    </w:rPr>
  </w:style>
  <w:style w:type="paragraph" w:customStyle="1" w:styleId="BodyText2LeftIndent">
    <w:name w:val="Body Text 2 Left Indent"/>
    <w:basedOn w:val="Normal"/>
    <w:pPr>
      <w:spacing w:line="480" w:lineRule="auto"/>
      <w:ind w:left="720" w:right="720" w:firstLine="720"/>
    </w:pPr>
  </w:style>
  <w:style w:type="paragraph" w:customStyle="1" w:styleId="BodyTextLeftIndent">
    <w:name w:val="Body Text Left Indent"/>
    <w:basedOn w:val="Normal"/>
    <w:pPr>
      <w:spacing w:after="240"/>
      <w:ind w:left="720" w:right="720" w:firstLine="720"/>
    </w:pPr>
  </w:style>
  <w:style w:type="paragraph" w:styleId="ListNumber">
    <w:name w:val="List Number"/>
    <w:basedOn w:val="Normal"/>
    <w:pPr>
      <w:numPr>
        <w:numId w:val="1"/>
      </w:numPr>
      <w:spacing w:after="240"/>
    </w:pPr>
  </w:style>
  <w:style w:type="paragraph" w:customStyle="1" w:styleId="SigLine">
    <w:name w:val="Sig Line"/>
    <w:basedOn w:val="Normal"/>
    <w:pPr>
      <w:tabs>
        <w:tab w:val="left" w:leader="underscore" w:pos="8460"/>
      </w:tabs>
      <w:ind w:left="5040"/>
    </w:pPr>
  </w:style>
  <w:style w:type="paragraph" w:styleId="Signature">
    <w:name w:val="Signature"/>
    <w:basedOn w:val="Normal"/>
    <w:pPr>
      <w:ind w:left="5040"/>
    </w:pPr>
  </w:style>
  <w:style w:type="paragraph" w:customStyle="1" w:styleId="Title2">
    <w:name w:val="Title 2"/>
    <w:basedOn w:val="Normal"/>
    <w:pPr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Title3">
    <w:name w:val="Title 3"/>
    <w:basedOn w:val="Normal"/>
    <w:pPr>
      <w:spacing w:after="240"/>
      <w:jc w:val="center"/>
    </w:pPr>
    <w:rPr>
      <w:rFonts w:ascii="Times New Roman Bold" w:hAnsi="Times New Roman Bold"/>
      <w:b/>
      <w:u w:val="single"/>
    </w:rPr>
  </w:style>
  <w:style w:type="paragraph" w:customStyle="1" w:styleId="Title4">
    <w:name w:val="Title 4"/>
    <w:basedOn w:val="Normal"/>
    <w:pPr>
      <w:spacing w:after="240"/>
    </w:pPr>
    <w:rPr>
      <w:b/>
      <w:u w:val="single"/>
    </w:rPr>
  </w:style>
  <w:style w:type="paragraph" w:styleId="Title">
    <w:name w:val="Title"/>
    <w:aliases w:val="Title 1"/>
    <w:basedOn w:val="Normal"/>
    <w:qFormat/>
    <w:pPr>
      <w:spacing w:after="240"/>
      <w:jc w:val="center"/>
      <w:outlineLvl w:val="0"/>
    </w:pPr>
    <w:rPr>
      <w:rFonts w:ascii="Times New Roman Bold" w:hAnsi="Times New Roman Bold" w:cs="Arial"/>
      <w:b/>
      <w:bCs/>
      <w:caps/>
      <w:kern w:val="28"/>
      <w:szCs w:val="32"/>
    </w:rPr>
  </w:style>
  <w:style w:type="character" w:customStyle="1" w:styleId="DocID">
    <w:name w:val="DocID"/>
    <w:basedOn w:val="DefaultParagraphFont"/>
  </w:style>
  <w:style w:type="paragraph" w:customStyle="1" w:styleId="Heading">
    <w:name w:val="Heading"/>
    <w:basedOn w:val="Normal"/>
    <w:pPr>
      <w:spacing w:after="240"/>
    </w:pPr>
    <w:rPr>
      <w:szCs w:val="20"/>
    </w:rPr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pPr>
      <w:spacing w:before="240"/>
      <w:ind w:left="1440" w:right="1440"/>
    </w:pPr>
    <w:rPr>
      <w:szCs w:val="20"/>
    </w:rPr>
  </w:style>
  <w:style w:type="paragraph" w:customStyle="1" w:styleId="QuoteDoubleSpace">
    <w:name w:val="Quote DoubleSpace"/>
    <w:aliases w:val="qd"/>
    <w:basedOn w:val="Quote1"/>
    <w:next w:val="Normal"/>
    <w:pPr>
      <w:spacing w:line="480" w:lineRule="auto"/>
    </w:pPr>
  </w:style>
  <w:style w:type="paragraph" w:styleId="TOC1">
    <w:name w:val="toc 1"/>
    <w:basedOn w:val="Normal"/>
    <w:next w:val="Normal"/>
    <w:autoRedefine/>
    <w:semiHidden/>
  </w:style>
  <w:style w:type="paragraph" w:customStyle="1" w:styleId="QuoteContinued">
    <w:name w:val="Quote Continued"/>
    <w:basedOn w:val="BodyText"/>
    <w:next w:val="BodyText"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86C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6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6C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6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CEE"/>
    <w:rPr>
      <w:b/>
      <w:bCs/>
    </w:rPr>
  </w:style>
  <w:style w:type="paragraph" w:styleId="Revision">
    <w:name w:val="Revision"/>
    <w:hidden/>
    <w:uiPriority w:val="99"/>
    <w:semiHidden/>
    <w:rsid w:val="00786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bs@gbl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GBLS%20Letterhead%20Station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A2F22E9408B42B6887E699AAFDE7F" ma:contentTypeVersion="16" ma:contentTypeDescription="Create a new document." ma:contentTypeScope="" ma:versionID="f4fab5b09b7147c62b35c8271c2c791e">
  <xsd:schema xmlns:xsd="http://www.w3.org/2001/XMLSchema" xmlns:xs="http://www.w3.org/2001/XMLSchema" xmlns:p="http://schemas.microsoft.com/office/2006/metadata/properties" xmlns:ns2="8aa3f6b0-373a-459c-a225-14b7a9258ea3" xmlns:ns3="9f954a46-ab4f-4ef1-b72b-8f7e89c4546f" targetNamespace="http://schemas.microsoft.com/office/2006/metadata/properties" ma:root="true" ma:fieldsID="29065255ed05557d1ef893c80bb2ca3e" ns2:_="" ns3:_="">
    <xsd:import namespace="8aa3f6b0-373a-459c-a225-14b7a9258ea3"/>
    <xsd:import namespace="9f954a46-ab4f-4ef1-b72b-8f7e89c45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3f6b0-373a-459c-a225-14b7a9258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0fdde71-3d84-4f2a-8a39-a81d5da30a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54a46-ab4f-4ef1-b72b-8f7e89c4546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4bc5aef-ab20-465b-8a61-1c8caaf0273d}" ma:internalName="TaxCatchAll" ma:showField="CatchAllData" ma:web="9f954a46-ab4f-4ef1-b72b-8f7e89c45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a3f6b0-373a-459c-a225-14b7a9258ea3">
      <Terms xmlns="http://schemas.microsoft.com/office/infopath/2007/PartnerControls"/>
    </lcf76f155ced4ddcb4097134ff3c332f>
    <TaxCatchAll xmlns="9f954a46-ab4f-4ef1-b72b-8f7e89c454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C4117-DB8D-44AE-87A3-F7B50589F4C5}"/>
</file>

<file path=customXml/itemProps2.xml><?xml version="1.0" encoding="utf-8"?>
<ds:datastoreItem xmlns:ds="http://schemas.openxmlformats.org/officeDocument/2006/customXml" ds:itemID="{8A5C2BE4-9E37-4B29-AE9E-2F9B73C7EBF6}">
  <ds:schemaRefs>
    <ds:schemaRef ds:uri="daf8e36b-fc47-428f-8806-50363eb0833b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942bbbfd-ec35-48a5-88dd-084ff1ab7fc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034630-B399-42D3-AD0F-87DA3159D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GBLS Letterhead Stationary.dotx</Template>
  <TotalTime>9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Greater Boston Legal Services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mhalas</dc:creator>
  <cp:keywords/>
  <dc:description/>
  <cp:lastModifiedBy>Nguyen,  Quang</cp:lastModifiedBy>
  <cp:revision>5</cp:revision>
  <cp:lastPrinted>2022-11-04T19:58:00Z</cp:lastPrinted>
  <dcterms:created xsi:type="dcterms:W3CDTF">2022-11-04T19:56:00Z</dcterms:created>
  <dcterms:modified xsi:type="dcterms:W3CDTF">2022-11-04T20:03:00Z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0x0101008769E6777E377E43A4E5DA6422146B67</vt:lpwstr>
  </property>
</Properties>
</file>